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89E" w14:textId="1A01AD90" w:rsidR="00F0225D" w:rsidRDefault="00F0225D" w:rsidP="002C71BE">
      <w:pPr>
        <w:pStyle w:val="Title"/>
      </w:pPr>
      <w:r>
        <w:t>Mal for valgbrosjyre</w:t>
      </w:r>
    </w:p>
    <w:p w14:paraId="21F7580C" w14:textId="5D7912C9" w:rsidR="005A3BFD" w:rsidRDefault="005A3BFD" w:rsidP="005A3BFD">
      <w:pPr>
        <w:rPr>
          <w:lang w:eastAsia="nn-NO"/>
        </w:rPr>
      </w:pPr>
      <w:r>
        <w:rPr>
          <w:lang w:eastAsia="nn-NO"/>
        </w:rPr>
        <w:t xml:space="preserve">På neste side finner dere mal for 4-siders valgbrosjyre for 2023-valget. </w:t>
      </w:r>
      <w:r w:rsidR="00380074">
        <w:rPr>
          <w:lang w:eastAsia="nn-NO"/>
        </w:rPr>
        <w:t>Bytt ut «</w:t>
      </w:r>
      <w:proofErr w:type="spellStart"/>
      <w:r w:rsidR="00380074">
        <w:rPr>
          <w:lang w:eastAsia="nn-NO"/>
        </w:rPr>
        <w:t>lorem</w:t>
      </w:r>
      <w:proofErr w:type="spellEnd"/>
      <w:r w:rsidR="00380074">
        <w:rPr>
          <w:lang w:eastAsia="nn-NO"/>
        </w:rPr>
        <w:t xml:space="preserve"> </w:t>
      </w:r>
      <w:proofErr w:type="spellStart"/>
      <w:r w:rsidR="00380074">
        <w:rPr>
          <w:lang w:eastAsia="nn-NO"/>
        </w:rPr>
        <w:t>ipsum</w:t>
      </w:r>
      <w:proofErr w:type="spellEnd"/>
      <w:r w:rsidR="00380074">
        <w:rPr>
          <w:lang w:eastAsia="nn-NO"/>
        </w:rPr>
        <w:t xml:space="preserve">»-teksten med lokallagets egen tekst. </w:t>
      </w:r>
    </w:p>
    <w:p w14:paraId="1FCE2638" w14:textId="375A763D" w:rsidR="005A3BFD" w:rsidRDefault="005A3BFD" w:rsidP="005A3BFD">
      <w:pPr>
        <w:rPr>
          <w:lang w:eastAsia="nn-NO"/>
        </w:rPr>
      </w:pPr>
      <w:r>
        <w:rPr>
          <w:lang w:eastAsia="nn-NO"/>
        </w:rPr>
        <w:t xml:space="preserve">Malen og antall tegn </w:t>
      </w:r>
      <w:r w:rsidR="00330CF3">
        <w:rPr>
          <w:lang w:eastAsia="nn-NO"/>
        </w:rPr>
        <w:t>må følges for å få et godt resultat</w:t>
      </w:r>
      <w:r w:rsidR="00E9354D">
        <w:rPr>
          <w:lang w:eastAsia="nn-NO"/>
        </w:rPr>
        <w:t xml:space="preserve">. Maks: </w:t>
      </w:r>
    </w:p>
    <w:p w14:paraId="2515D61B" w14:textId="1A94FF92" w:rsidR="00E9354D" w:rsidRDefault="00E9354D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>Overskrift: 13 tegn</w:t>
      </w:r>
    </w:p>
    <w:p w14:paraId="3A6E830A" w14:textId="3CA7AF05" w:rsidR="00E9354D" w:rsidRDefault="00E9354D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>Ingress: 350 tegn</w:t>
      </w:r>
    </w:p>
    <w:p w14:paraId="1F293D02" w14:textId="208A1537" w:rsidR="003E1581" w:rsidRDefault="003E1581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>Brødtekst: 650 tegn</w:t>
      </w:r>
    </w:p>
    <w:p w14:paraId="06C774B1" w14:textId="59AB8BC1" w:rsidR="00870F3F" w:rsidRDefault="00870F3F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>Liten overskrift: 16 tegn</w:t>
      </w:r>
    </w:p>
    <w:p w14:paraId="3F89A40C" w14:textId="6FAB2875" w:rsidR="00870F3F" w:rsidRDefault="00870F3F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 xml:space="preserve">Punktliste: </w:t>
      </w:r>
      <w:r w:rsidR="002E171B">
        <w:rPr>
          <w:lang w:eastAsia="nn-NO"/>
        </w:rPr>
        <w:t xml:space="preserve">400 tegn totalt. </w:t>
      </w:r>
    </w:p>
    <w:p w14:paraId="52B34EE9" w14:textId="030FF5C2" w:rsidR="00EA6520" w:rsidRDefault="00EA6520" w:rsidP="00E9354D">
      <w:pPr>
        <w:pStyle w:val="ListParagraph"/>
        <w:numPr>
          <w:ilvl w:val="0"/>
          <w:numId w:val="2"/>
        </w:numPr>
        <w:rPr>
          <w:lang w:eastAsia="nn-NO"/>
        </w:rPr>
      </w:pPr>
      <w:r>
        <w:rPr>
          <w:lang w:eastAsia="nn-NO"/>
        </w:rPr>
        <w:t xml:space="preserve">Tekst bakside: </w:t>
      </w:r>
      <w:r w:rsidR="00EF352B">
        <w:rPr>
          <w:lang w:eastAsia="nn-NO"/>
        </w:rPr>
        <w:t>80 tegn</w:t>
      </w:r>
    </w:p>
    <w:p w14:paraId="0D99CE01" w14:textId="68CAD581" w:rsidR="002E171B" w:rsidRDefault="002E171B" w:rsidP="002E171B">
      <w:pPr>
        <w:rPr>
          <w:lang w:eastAsia="nn-NO"/>
        </w:rPr>
      </w:pPr>
      <w:r>
        <w:rPr>
          <w:lang w:eastAsia="nn-NO"/>
        </w:rPr>
        <w:t xml:space="preserve">Hvis dere vil ha inn avsnitt i brødteksten, må dere trekke fra 80 tegn. </w:t>
      </w:r>
    </w:p>
    <w:p w14:paraId="167B5098" w14:textId="4B692CEB" w:rsidR="005576FA" w:rsidRDefault="00A95C55" w:rsidP="00A95C55">
      <w:pPr>
        <w:rPr>
          <w:lang w:eastAsia="nn-NO"/>
        </w:rPr>
      </w:pPr>
      <w:r>
        <w:rPr>
          <w:lang w:eastAsia="nn-NO"/>
        </w:rPr>
        <w:t xml:space="preserve">I tillegg til teksten, må dere legge ved to bilder: Et til forsiden og et til </w:t>
      </w:r>
      <w:r w:rsidR="000A63D7">
        <w:rPr>
          <w:lang w:eastAsia="nn-NO"/>
        </w:rPr>
        <w:t>side 3</w:t>
      </w:r>
      <w:r>
        <w:rPr>
          <w:lang w:eastAsia="nn-NO"/>
        </w:rPr>
        <w:t xml:space="preserve">. </w:t>
      </w:r>
    </w:p>
    <w:p w14:paraId="7F21FAD3" w14:textId="6BC8E16B" w:rsidR="00E9354D" w:rsidRDefault="005576FA" w:rsidP="005A3BFD">
      <w:pPr>
        <w:rPr>
          <w:lang w:eastAsia="nn-NO"/>
        </w:rPr>
      </w:pPr>
      <w:r>
        <w:rPr>
          <w:lang w:eastAsia="nn-NO"/>
        </w:rPr>
        <w:t xml:space="preserve">Fylkeslaget </w:t>
      </w:r>
      <w:r w:rsidR="00323438">
        <w:rPr>
          <w:lang w:eastAsia="nn-NO"/>
        </w:rPr>
        <w:t>kan</w:t>
      </w:r>
      <w:r>
        <w:rPr>
          <w:lang w:eastAsia="nn-NO"/>
        </w:rPr>
        <w:t xml:space="preserve"> også lage en alternativ bakside til lokallaga som ønsker det, med bilder av toppkandidaten(e). I så fall må også passende bilde(r) </w:t>
      </w:r>
      <w:r w:rsidR="00EF6045">
        <w:rPr>
          <w:lang w:eastAsia="nn-NO"/>
        </w:rPr>
        <w:t>til</w:t>
      </w:r>
      <w:r>
        <w:rPr>
          <w:lang w:eastAsia="nn-NO"/>
        </w:rPr>
        <w:t xml:space="preserve"> baksiden </w:t>
      </w:r>
      <w:r w:rsidR="00EF6045">
        <w:rPr>
          <w:lang w:eastAsia="nn-NO"/>
        </w:rPr>
        <w:t>l</w:t>
      </w:r>
      <w:r>
        <w:rPr>
          <w:lang w:eastAsia="nn-NO"/>
        </w:rPr>
        <w:t>egges ved.</w:t>
      </w:r>
    </w:p>
    <w:p w14:paraId="0288D0F8" w14:textId="77777777" w:rsidR="002D4591" w:rsidRDefault="00157190">
      <w:pPr>
        <w:rPr>
          <w:lang w:eastAsia="nn-NO"/>
        </w:rPr>
      </w:pPr>
      <w:r>
        <w:rPr>
          <w:noProof/>
          <w:lang w:eastAsia="nn-NO"/>
        </w:rPr>
        <w:drawing>
          <wp:inline distT="0" distB="0" distL="0" distR="0" wp14:anchorId="6C0D4382" wp14:editId="662A0BA3">
            <wp:extent cx="1800000" cy="2520828"/>
            <wp:effectExtent l="0" t="0" r="381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n-NO"/>
        </w:rPr>
        <w:t xml:space="preserve"> </w:t>
      </w:r>
      <w:r>
        <w:rPr>
          <w:noProof/>
          <w:lang w:eastAsia="nn-NO"/>
        </w:rPr>
        <w:drawing>
          <wp:inline distT="0" distB="0" distL="0" distR="0" wp14:anchorId="019CC54B" wp14:editId="30A2D657">
            <wp:extent cx="1800000" cy="2523195"/>
            <wp:effectExtent l="0" t="0" r="3810" b="444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n-NO"/>
        </w:rPr>
        <w:t xml:space="preserve"> </w:t>
      </w:r>
      <w:r w:rsidR="00BB4B28">
        <w:rPr>
          <w:lang w:eastAsia="nn-NO"/>
        </w:rPr>
        <w:t xml:space="preserve"> </w:t>
      </w:r>
    </w:p>
    <w:p w14:paraId="259D457F" w14:textId="55C57C54" w:rsidR="00BB4B28" w:rsidRDefault="002D4591">
      <w:pPr>
        <w:rPr>
          <w:lang w:eastAsia="nn-NO"/>
        </w:rPr>
      </w:pPr>
      <w:r>
        <w:rPr>
          <w:noProof/>
          <w:lang w:eastAsia="nn-NO"/>
        </w:rPr>
        <w:drawing>
          <wp:inline distT="0" distB="0" distL="0" distR="0" wp14:anchorId="7B4BCAFA" wp14:editId="2431E572">
            <wp:extent cx="1800000" cy="2330514"/>
            <wp:effectExtent l="0" t="0" r="381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n-NO"/>
        </w:rPr>
        <w:t xml:space="preserve"> </w:t>
      </w:r>
      <w:r>
        <w:rPr>
          <w:noProof/>
          <w:lang w:eastAsia="nn-NO"/>
        </w:rPr>
        <w:drawing>
          <wp:inline distT="0" distB="0" distL="0" distR="0" wp14:anchorId="690BEBD8" wp14:editId="7E9D6E93">
            <wp:extent cx="1800000" cy="2321047"/>
            <wp:effectExtent l="0" t="0" r="3810" b="3175"/>
            <wp:docPr id="9" name="Picture 9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2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C24" w14:textId="50676F20" w:rsidR="00EF6045" w:rsidRDefault="00BB4B28">
      <w:pPr>
        <w:rPr>
          <w:lang w:eastAsia="nn-NO"/>
        </w:rPr>
      </w:pPr>
      <w:r>
        <w:rPr>
          <w:lang w:eastAsia="nn-NO"/>
        </w:rPr>
        <w:t xml:space="preserve"> </w:t>
      </w:r>
      <w:r w:rsidR="00EF6045">
        <w:rPr>
          <w:lang w:eastAsia="nn-NO"/>
        </w:rPr>
        <w:br w:type="page"/>
      </w:r>
    </w:p>
    <w:p w14:paraId="6495893A" w14:textId="46888CFB" w:rsidR="002C71BE" w:rsidRDefault="002C71BE" w:rsidP="000A63D7">
      <w:pPr>
        <w:pStyle w:val="Title"/>
      </w:pPr>
      <w:r>
        <w:lastRenderedPageBreak/>
        <w:t>Overskrift</w:t>
      </w:r>
    </w:p>
    <w:p w14:paraId="5D93BF27" w14:textId="589E31E8" w:rsidR="00270194" w:rsidRDefault="00270194" w:rsidP="00270194">
      <w:pPr>
        <w:rPr>
          <w:b/>
          <w:bCs/>
          <w:lang w:val="en-US" w:eastAsia="nn-NO"/>
        </w:rPr>
      </w:pPr>
      <w:r w:rsidRPr="000B1291">
        <w:rPr>
          <w:b/>
          <w:bCs/>
          <w:lang w:eastAsia="nn-NO"/>
        </w:rPr>
        <w:t xml:space="preserve">Ingress tekst </w:t>
      </w:r>
      <w:proofErr w:type="spellStart"/>
      <w:r w:rsidRPr="000B1291">
        <w:rPr>
          <w:b/>
          <w:bCs/>
          <w:lang w:eastAsia="nn-NO"/>
        </w:rPr>
        <w:t>Lorem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ipsum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dolor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sit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amet</w:t>
      </w:r>
      <w:proofErr w:type="spellEnd"/>
      <w:r w:rsidRPr="000B1291">
        <w:rPr>
          <w:b/>
          <w:bCs/>
          <w:lang w:eastAsia="nn-NO"/>
        </w:rPr>
        <w:t xml:space="preserve">, </w:t>
      </w:r>
      <w:proofErr w:type="spellStart"/>
      <w:r w:rsidRPr="000B1291">
        <w:rPr>
          <w:b/>
          <w:bCs/>
          <w:lang w:eastAsia="nn-NO"/>
        </w:rPr>
        <w:t>consectetur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adipiscing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elit</w:t>
      </w:r>
      <w:proofErr w:type="spellEnd"/>
      <w:r w:rsidRPr="000B1291">
        <w:rPr>
          <w:b/>
          <w:bCs/>
          <w:lang w:eastAsia="nn-NO"/>
        </w:rPr>
        <w:t xml:space="preserve">. </w:t>
      </w:r>
      <w:proofErr w:type="spellStart"/>
      <w:r w:rsidRPr="000B1291">
        <w:rPr>
          <w:b/>
          <w:bCs/>
          <w:lang w:eastAsia="nn-NO"/>
        </w:rPr>
        <w:t>Suspendisse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sollicitudin</w:t>
      </w:r>
      <w:proofErr w:type="spellEnd"/>
      <w:r w:rsidRPr="000B1291">
        <w:rPr>
          <w:b/>
          <w:bCs/>
          <w:lang w:eastAsia="nn-NO"/>
        </w:rPr>
        <w:t xml:space="preserve"> at </w:t>
      </w:r>
      <w:proofErr w:type="spellStart"/>
      <w:r w:rsidRPr="000B1291">
        <w:rPr>
          <w:b/>
          <w:bCs/>
          <w:lang w:eastAsia="nn-NO"/>
        </w:rPr>
        <w:t>felis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sit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amet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placerat</w:t>
      </w:r>
      <w:proofErr w:type="spellEnd"/>
      <w:r w:rsidRPr="000B1291">
        <w:rPr>
          <w:b/>
          <w:bCs/>
          <w:lang w:eastAsia="nn-NO"/>
        </w:rPr>
        <w:t xml:space="preserve">. Nam </w:t>
      </w:r>
      <w:proofErr w:type="spellStart"/>
      <w:r w:rsidRPr="000B1291">
        <w:rPr>
          <w:b/>
          <w:bCs/>
          <w:lang w:eastAsia="nn-NO"/>
        </w:rPr>
        <w:t>ac</w:t>
      </w:r>
      <w:proofErr w:type="spellEnd"/>
      <w:r w:rsidRPr="000B1291">
        <w:rPr>
          <w:b/>
          <w:bCs/>
          <w:lang w:eastAsia="nn-NO"/>
        </w:rPr>
        <w:t xml:space="preserve"> </w:t>
      </w:r>
      <w:proofErr w:type="spellStart"/>
      <w:r w:rsidRPr="000B1291">
        <w:rPr>
          <w:b/>
          <w:bCs/>
          <w:lang w:eastAsia="nn-NO"/>
        </w:rPr>
        <w:t>dignissim</w:t>
      </w:r>
      <w:proofErr w:type="spellEnd"/>
      <w:r w:rsidRPr="000B1291">
        <w:rPr>
          <w:b/>
          <w:bCs/>
          <w:lang w:eastAsia="nn-NO"/>
        </w:rPr>
        <w:t xml:space="preserve"> eros. </w:t>
      </w:r>
      <w:proofErr w:type="spellStart"/>
      <w:r w:rsidRPr="00270194">
        <w:rPr>
          <w:b/>
          <w:bCs/>
          <w:lang w:val="en-US" w:eastAsia="nn-NO"/>
        </w:rPr>
        <w:t>Phasellus</w:t>
      </w:r>
      <w:proofErr w:type="spellEnd"/>
      <w:r w:rsidRPr="00270194">
        <w:rPr>
          <w:b/>
          <w:bCs/>
          <w:lang w:val="en-US" w:eastAsia="nn-NO"/>
        </w:rPr>
        <w:t xml:space="preserve"> a </w:t>
      </w:r>
      <w:proofErr w:type="spellStart"/>
      <w:r w:rsidRPr="00270194">
        <w:rPr>
          <w:b/>
          <w:bCs/>
          <w:lang w:val="en-US" w:eastAsia="nn-NO"/>
        </w:rPr>
        <w:t>arcu</w:t>
      </w:r>
      <w:proofErr w:type="spellEnd"/>
      <w:r w:rsidRPr="00270194">
        <w:rPr>
          <w:b/>
          <w:bCs/>
          <w:lang w:val="en-US" w:eastAsia="nn-NO"/>
        </w:rPr>
        <w:t xml:space="preserve"> eros.</w:t>
      </w:r>
      <w:r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Quisque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dapibus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sodales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lobortis</w:t>
      </w:r>
      <w:proofErr w:type="spellEnd"/>
      <w:r w:rsidRPr="00270194">
        <w:rPr>
          <w:b/>
          <w:bCs/>
          <w:lang w:val="en-US" w:eastAsia="nn-NO"/>
        </w:rPr>
        <w:t xml:space="preserve">. Sed </w:t>
      </w:r>
      <w:proofErr w:type="spellStart"/>
      <w:r w:rsidRPr="00270194">
        <w:rPr>
          <w:b/>
          <w:bCs/>
          <w:lang w:val="en-US" w:eastAsia="nn-NO"/>
        </w:rPr>
        <w:t>egestas</w:t>
      </w:r>
      <w:proofErr w:type="spellEnd"/>
      <w:r w:rsidRPr="00270194">
        <w:rPr>
          <w:b/>
          <w:bCs/>
          <w:lang w:val="en-US" w:eastAsia="nn-NO"/>
        </w:rPr>
        <w:t xml:space="preserve"> dui </w:t>
      </w:r>
      <w:proofErr w:type="spellStart"/>
      <w:r w:rsidRPr="00270194">
        <w:rPr>
          <w:b/>
          <w:bCs/>
          <w:lang w:val="en-US" w:eastAsia="nn-NO"/>
        </w:rPr>
        <w:t>leo</w:t>
      </w:r>
      <w:proofErr w:type="spellEnd"/>
      <w:r w:rsidRPr="00270194">
        <w:rPr>
          <w:b/>
          <w:bCs/>
          <w:lang w:val="en-US" w:eastAsia="nn-NO"/>
        </w:rPr>
        <w:t>, vel</w:t>
      </w:r>
      <w:r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consequat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orci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sagittis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quis</w:t>
      </w:r>
      <w:proofErr w:type="spellEnd"/>
      <w:r w:rsidRPr="00270194">
        <w:rPr>
          <w:b/>
          <w:bCs/>
          <w:lang w:val="en-US" w:eastAsia="nn-NO"/>
        </w:rPr>
        <w:t xml:space="preserve">. </w:t>
      </w:r>
      <w:proofErr w:type="spellStart"/>
      <w:r w:rsidRPr="00270194">
        <w:rPr>
          <w:b/>
          <w:bCs/>
          <w:lang w:val="en-US" w:eastAsia="nn-NO"/>
        </w:rPr>
        <w:t>Nullam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malesuada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nibh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elementum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tortor</w:t>
      </w:r>
      <w:proofErr w:type="spellEnd"/>
      <w:r w:rsidRPr="00270194">
        <w:rPr>
          <w:b/>
          <w:bCs/>
          <w:lang w:val="en-US" w:eastAsia="nn-NO"/>
        </w:rPr>
        <w:t xml:space="preserve"> convallis, </w:t>
      </w:r>
      <w:proofErr w:type="spellStart"/>
      <w:r w:rsidRPr="00270194">
        <w:rPr>
          <w:b/>
          <w:bCs/>
          <w:lang w:val="en-US" w:eastAsia="nn-NO"/>
        </w:rPr>
        <w:t>quis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varius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augue</w:t>
      </w:r>
      <w:proofErr w:type="spellEnd"/>
      <w:r w:rsidRPr="00270194">
        <w:rPr>
          <w:b/>
          <w:bCs/>
          <w:lang w:val="en-US" w:eastAsia="nn-NO"/>
        </w:rPr>
        <w:t xml:space="preserve"> </w:t>
      </w:r>
      <w:proofErr w:type="spellStart"/>
      <w:r w:rsidRPr="00270194">
        <w:rPr>
          <w:b/>
          <w:bCs/>
          <w:lang w:val="en-US" w:eastAsia="nn-NO"/>
        </w:rPr>
        <w:t>rutrum</w:t>
      </w:r>
      <w:proofErr w:type="spellEnd"/>
      <w:r w:rsidRPr="00270194">
        <w:rPr>
          <w:b/>
          <w:bCs/>
          <w:lang w:val="en-US" w:eastAsia="nn-NO"/>
        </w:rPr>
        <w:t>.</w:t>
      </w:r>
    </w:p>
    <w:p w14:paraId="21E540AF" w14:textId="72EF37E9" w:rsidR="002C71BE" w:rsidRDefault="002C71BE" w:rsidP="002C71BE">
      <w:pPr>
        <w:rPr>
          <w:lang w:val="en-US" w:eastAsia="nn-NO"/>
        </w:rPr>
      </w:pPr>
    </w:p>
    <w:p w14:paraId="1590AA56" w14:textId="2269DFA6" w:rsidR="003E1581" w:rsidRPr="002C71BE" w:rsidRDefault="003E1581" w:rsidP="003E1581">
      <w:pPr>
        <w:rPr>
          <w:lang w:val="en-US" w:eastAsia="nn-NO"/>
        </w:rPr>
      </w:pPr>
      <w:proofErr w:type="spellStart"/>
      <w:r w:rsidRPr="003E1581">
        <w:rPr>
          <w:lang w:val="en-US" w:eastAsia="nn-NO"/>
        </w:rPr>
        <w:t>Brodtekst</w:t>
      </w:r>
      <w:proofErr w:type="spellEnd"/>
      <w:r w:rsidRPr="003E1581">
        <w:rPr>
          <w:lang w:val="en-US" w:eastAsia="nn-NO"/>
        </w:rPr>
        <w:t xml:space="preserve"> Lorem ipsum dolor sit </w:t>
      </w:r>
      <w:proofErr w:type="spellStart"/>
      <w:r w:rsidRPr="003E1581">
        <w:rPr>
          <w:lang w:val="en-US" w:eastAsia="nn-NO"/>
        </w:rPr>
        <w:t>amet</w:t>
      </w:r>
      <w:proofErr w:type="spellEnd"/>
      <w:r w:rsidRPr="003E1581">
        <w:rPr>
          <w:lang w:val="en-US" w:eastAsia="nn-NO"/>
        </w:rPr>
        <w:t xml:space="preserve">, </w:t>
      </w:r>
      <w:proofErr w:type="spellStart"/>
      <w:r w:rsidRPr="003E1581">
        <w:rPr>
          <w:lang w:val="en-US" w:eastAsia="nn-NO"/>
        </w:rPr>
        <w:t>consectetur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adipiscing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elit</w:t>
      </w:r>
      <w:proofErr w:type="spellEnd"/>
      <w:r w:rsidRPr="003E1581">
        <w:rPr>
          <w:lang w:val="en-US" w:eastAsia="nn-NO"/>
        </w:rPr>
        <w:t>.</w:t>
      </w:r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Suspendisse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sollicitudin</w:t>
      </w:r>
      <w:proofErr w:type="spellEnd"/>
      <w:r w:rsidRPr="003E1581">
        <w:rPr>
          <w:lang w:val="en-US" w:eastAsia="nn-NO"/>
        </w:rPr>
        <w:t xml:space="preserve"> at </w:t>
      </w:r>
      <w:proofErr w:type="spellStart"/>
      <w:r w:rsidRPr="003E1581">
        <w:rPr>
          <w:lang w:val="en-US" w:eastAsia="nn-NO"/>
        </w:rPr>
        <w:t>felis</w:t>
      </w:r>
      <w:proofErr w:type="spellEnd"/>
      <w:r w:rsidRPr="003E1581">
        <w:rPr>
          <w:lang w:val="en-US" w:eastAsia="nn-NO"/>
        </w:rPr>
        <w:t xml:space="preserve"> sit </w:t>
      </w:r>
      <w:proofErr w:type="spellStart"/>
      <w:r w:rsidRPr="003E1581">
        <w:rPr>
          <w:lang w:val="en-US" w:eastAsia="nn-NO"/>
        </w:rPr>
        <w:t>amet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placerat</w:t>
      </w:r>
      <w:proofErr w:type="spellEnd"/>
      <w:r w:rsidRPr="003E1581">
        <w:rPr>
          <w:lang w:val="en-US" w:eastAsia="nn-NO"/>
        </w:rPr>
        <w:t xml:space="preserve">. Nam ac </w:t>
      </w:r>
      <w:proofErr w:type="spellStart"/>
      <w:r w:rsidRPr="003E1581">
        <w:rPr>
          <w:lang w:val="en-US" w:eastAsia="nn-NO"/>
        </w:rPr>
        <w:t>dignissim</w:t>
      </w:r>
      <w:proofErr w:type="spellEnd"/>
      <w:r>
        <w:rPr>
          <w:lang w:val="en-US" w:eastAsia="nn-NO"/>
        </w:rPr>
        <w:t xml:space="preserve"> </w:t>
      </w:r>
      <w:r w:rsidRPr="003E1581">
        <w:rPr>
          <w:lang w:val="en-US" w:eastAsia="nn-NO"/>
        </w:rPr>
        <w:t xml:space="preserve">eros. </w:t>
      </w:r>
      <w:proofErr w:type="spellStart"/>
      <w:r w:rsidRPr="003E1581">
        <w:rPr>
          <w:lang w:val="en-US" w:eastAsia="nn-NO"/>
        </w:rPr>
        <w:t>Phasellus</w:t>
      </w:r>
      <w:proofErr w:type="spellEnd"/>
      <w:r w:rsidRPr="003E1581">
        <w:rPr>
          <w:lang w:val="en-US" w:eastAsia="nn-NO"/>
        </w:rPr>
        <w:t xml:space="preserve"> a </w:t>
      </w:r>
      <w:proofErr w:type="spellStart"/>
      <w:r w:rsidRPr="003E1581">
        <w:rPr>
          <w:lang w:val="en-US" w:eastAsia="nn-NO"/>
        </w:rPr>
        <w:t>arcu</w:t>
      </w:r>
      <w:proofErr w:type="spellEnd"/>
      <w:r w:rsidRPr="003E1581">
        <w:rPr>
          <w:lang w:val="en-US" w:eastAsia="nn-NO"/>
        </w:rPr>
        <w:t xml:space="preserve"> eros. </w:t>
      </w:r>
      <w:proofErr w:type="spellStart"/>
      <w:r w:rsidRPr="003E1581">
        <w:rPr>
          <w:lang w:val="en-US" w:eastAsia="nn-NO"/>
        </w:rPr>
        <w:t>Quisque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dapibus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sodales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lobortis</w:t>
      </w:r>
      <w:proofErr w:type="spellEnd"/>
      <w:r w:rsidRPr="003E1581">
        <w:rPr>
          <w:lang w:val="en-US" w:eastAsia="nn-NO"/>
        </w:rPr>
        <w:t>. Sed</w:t>
      </w:r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egestas</w:t>
      </w:r>
      <w:proofErr w:type="spellEnd"/>
      <w:r w:rsidRPr="003E1581">
        <w:rPr>
          <w:lang w:val="en-US" w:eastAsia="nn-NO"/>
        </w:rPr>
        <w:t xml:space="preserve"> dui </w:t>
      </w:r>
      <w:proofErr w:type="spellStart"/>
      <w:r w:rsidRPr="003E1581">
        <w:rPr>
          <w:lang w:val="en-US" w:eastAsia="nn-NO"/>
        </w:rPr>
        <w:t>leo</w:t>
      </w:r>
      <w:proofErr w:type="spellEnd"/>
      <w:r w:rsidRPr="003E1581">
        <w:rPr>
          <w:lang w:val="en-US" w:eastAsia="nn-NO"/>
        </w:rPr>
        <w:t xml:space="preserve">, vel </w:t>
      </w:r>
      <w:proofErr w:type="spellStart"/>
      <w:r w:rsidRPr="003E1581">
        <w:rPr>
          <w:lang w:val="en-US" w:eastAsia="nn-NO"/>
        </w:rPr>
        <w:t>consequat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orci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sagittis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quis</w:t>
      </w:r>
      <w:proofErr w:type="spellEnd"/>
      <w:r w:rsidRPr="003E1581">
        <w:rPr>
          <w:lang w:val="en-US" w:eastAsia="nn-NO"/>
        </w:rPr>
        <w:t xml:space="preserve">. </w:t>
      </w:r>
      <w:proofErr w:type="spellStart"/>
      <w:r w:rsidRPr="003E1581">
        <w:rPr>
          <w:lang w:val="en-US" w:eastAsia="nn-NO"/>
        </w:rPr>
        <w:t>Nullam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malesuada</w:t>
      </w:r>
      <w:proofErr w:type="spellEnd"/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nibh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elementum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tortor</w:t>
      </w:r>
      <w:proofErr w:type="spellEnd"/>
      <w:r w:rsidRPr="003E1581">
        <w:rPr>
          <w:lang w:val="en-US" w:eastAsia="nn-NO"/>
        </w:rPr>
        <w:t xml:space="preserve"> convallis, </w:t>
      </w:r>
      <w:proofErr w:type="spellStart"/>
      <w:r w:rsidRPr="003E1581">
        <w:rPr>
          <w:lang w:val="en-US" w:eastAsia="nn-NO"/>
        </w:rPr>
        <w:t>quis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varius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augue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rutrum</w:t>
      </w:r>
      <w:proofErr w:type="spellEnd"/>
      <w:r w:rsidRPr="003E1581">
        <w:rPr>
          <w:lang w:val="en-US" w:eastAsia="nn-NO"/>
        </w:rPr>
        <w:t>. Lorem</w:t>
      </w:r>
      <w:r>
        <w:rPr>
          <w:lang w:val="en-US" w:eastAsia="nn-NO"/>
        </w:rPr>
        <w:t xml:space="preserve"> </w:t>
      </w:r>
      <w:r w:rsidRPr="003E1581">
        <w:rPr>
          <w:lang w:val="en-US" w:eastAsia="nn-NO"/>
        </w:rPr>
        <w:t xml:space="preserve">ipsum dolor sit </w:t>
      </w:r>
      <w:proofErr w:type="spellStart"/>
      <w:r w:rsidRPr="003E1581">
        <w:rPr>
          <w:lang w:val="en-US" w:eastAsia="nn-NO"/>
        </w:rPr>
        <w:t>amet</w:t>
      </w:r>
      <w:proofErr w:type="spellEnd"/>
      <w:r w:rsidRPr="003E1581">
        <w:rPr>
          <w:lang w:val="en-US" w:eastAsia="nn-NO"/>
        </w:rPr>
        <w:t xml:space="preserve">, </w:t>
      </w:r>
      <w:proofErr w:type="spellStart"/>
      <w:r w:rsidRPr="003E1581">
        <w:rPr>
          <w:lang w:val="en-US" w:eastAsia="nn-NO"/>
        </w:rPr>
        <w:t>consectetur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adipiscing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elit</w:t>
      </w:r>
      <w:proofErr w:type="spellEnd"/>
      <w:r w:rsidRPr="003E1581">
        <w:rPr>
          <w:lang w:val="en-US" w:eastAsia="nn-NO"/>
        </w:rPr>
        <w:t xml:space="preserve">. </w:t>
      </w:r>
      <w:proofErr w:type="spellStart"/>
      <w:r w:rsidRPr="003E1581">
        <w:rPr>
          <w:lang w:val="en-US" w:eastAsia="nn-NO"/>
        </w:rPr>
        <w:t>Suspendisse</w:t>
      </w:r>
      <w:proofErr w:type="spellEnd"/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sollicitudin</w:t>
      </w:r>
      <w:proofErr w:type="spellEnd"/>
      <w:r w:rsidRPr="003E1581">
        <w:rPr>
          <w:lang w:val="en-US" w:eastAsia="nn-NO"/>
        </w:rPr>
        <w:t xml:space="preserve"> at </w:t>
      </w:r>
      <w:proofErr w:type="spellStart"/>
      <w:r w:rsidRPr="003E1581">
        <w:rPr>
          <w:lang w:val="en-US" w:eastAsia="nn-NO"/>
        </w:rPr>
        <w:t>felis</w:t>
      </w:r>
      <w:proofErr w:type="spellEnd"/>
      <w:r w:rsidRPr="003E1581">
        <w:rPr>
          <w:lang w:val="en-US" w:eastAsia="nn-NO"/>
        </w:rPr>
        <w:t xml:space="preserve"> sit </w:t>
      </w:r>
      <w:proofErr w:type="spellStart"/>
      <w:r w:rsidRPr="003E1581">
        <w:rPr>
          <w:lang w:val="en-US" w:eastAsia="nn-NO"/>
        </w:rPr>
        <w:t>amet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placerat</w:t>
      </w:r>
      <w:proofErr w:type="spellEnd"/>
      <w:r w:rsidRPr="003E1581">
        <w:rPr>
          <w:lang w:val="en-US" w:eastAsia="nn-NO"/>
        </w:rPr>
        <w:t xml:space="preserve">. Nam ac </w:t>
      </w:r>
      <w:proofErr w:type="spellStart"/>
      <w:r w:rsidRPr="003E1581">
        <w:rPr>
          <w:lang w:val="en-US" w:eastAsia="nn-NO"/>
        </w:rPr>
        <w:t>dignissim</w:t>
      </w:r>
      <w:proofErr w:type="spellEnd"/>
      <w:r w:rsidRPr="003E1581">
        <w:rPr>
          <w:lang w:val="en-US" w:eastAsia="nn-NO"/>
        </w:rPr>
        <w:t xml:space="preserve"> eros. </w:t>
      </w:r>
      <w:proofErr w:type="spellStart"/>
      <w:r w:rsidRPr="003E1581">
        <w:rPr>
          <w:lang w:val="en-US" w:eastAsia="nn-NO"/>
        </w:rPr>
        <w:t>Phasellus</w:t>
      </w:r>
      <w:proofErr w:type="spellEnd"/>
      <w:r>
        <w:rPr>
          <w:lang w:val="en-US" w:eastAsia="nn-NO"/>
        </w:rPr>
        <w:t xml:space="preserve"> </w:t>
      </w:r>
      <w:r w:rsidRPr="003E1581">
        <w:rPr>
          <w:lang w:val="en-US" w:eastAsia="nn-NO"/>
        </w:rPr>
        <w:t xml:space="preserve">a </w:t>
      </w:r>
      <w:proofErr w:type="spellStart"/>
      <w:r w:rsidRPr="003E1581">
        <w:rPr>
          <w:lang w:val="en-US" w:eastAsia="nn-NO"/>
        </w:rPr>
        <w:t>arcu</w:t>
      </w:r>
      <w:proofErr w:type="spellEnd"/>
      <w:r w:rsidRPr="003E1581">
        <w:rPr>
          <w:lang w:val="en-US" w:eastAsia="nn-NO"/>
        </w:rPr>
        <w:t xml:space="preserve"> eros. </w:t>
      </w:r>
      <w:proofErr w:type="spellStart"/>
      <w:r w:rsidRPr="003E1581">
        <w:rPr>
          <w:lang w:val="en-US" w:eastAsia="nn-NO"/>
        </w:rPr>
        <w:t>Quisque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dapibus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sodales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lobortis</w:t>
      </w:r>
      <w:proofErr w:type="spellEnd"/>
      <w:r w:rsidRPr="003E1581">
        <w:rPr>
          <w:lang w:val="en-US" w:eastAsia="nn-NO"/>
        </w:rPr>
        <w:t xml:space="preserve">. Sed </w:t>
      </w:r>
      <w:proofErr w:type="spellStart"/>
      <w:r w:rsidRPr="003E1581">
        <w:rPr>
          <w:lang w:val="en-US" w:eastAsia="nn-NO"/>
        </w:rPr>
        <w:t>egestas</w:t>
      </w:r>
      <w:proofErr w:type="spellEnd"/>
      <w:r w:rsidRPr="003E1581">
        <w:rPr>
          <w:lang w:val="en-US" w:eastAsia="nn-NO"/>
        </w:rPr>
        <w:t xml:space="preserve"> dui </w:t>
      </w:r>
      <w:proofErr w:type="spellStart"/>
      <w:r w:rsidRPr="003E1581">
        <w:rPr>
          <w:lang w:val="en-US" w:eastAsia="nn-NO"/>
        </w:rPr>
        <w:t>leo</w:t>
      </w:r>
      <w:proofErr w:type="spellEnd"/>
      <w:r w:rsidRPr="003E1581">
        <w:rPr>
          <w:lang w:val="en-US" w:eastAsia="nn-NO"/>
        </w:rPr>
        <w:t>, vel</w:t>
      </w:r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consequat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orci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sagittis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quis</w:t>
      </w:r>
      <w:proofErr w:type="spellEnd"/>
      <w:r w:rsidRPr="003E1581">
        <w:rPr>
          <w:lang w:val="en-US" w:eastAsia="nn-NO"/>
        </w:rPr>
        <w:t xml:space="preserve">. </w:t>
      </w:r>
      <w:proofErr w:type="spellStart"/>
      <w:r w:rsidRPr="003E1581">
        <w:rPr>
          <w:lang w:val="en-US" w:eastAsia="nn-NO"/>
        </w:rPr>
        <w:t>Nullam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malesuada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nibh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elementum</w:t>
      </w:r>
      <w:proofErr w:type="spellEnd"/>
      <w:r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tortor</w:t>
      </w:r>
      <w:proofErr w:type="spellEnd"/>
      <w:r w:rsidRPr="003E1581">
        <w:rPr>
          <w:lang w:val="en-US" w:eastAsia="nn-NO"/>
        </w:rPr>
        <w:t xml:space="preserve"> convallis, </w:t>
      </w:r>
      <w:proofErr w:type="spellStart"/>
      <w:r w:rsidRPr="003E1581">
        <w:rPr>
          <w:lang w:val="en-US" w:eastAsia="nn-NO"/>
        </w:rPr>
        <w:t>quis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varius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augue</w:t>
      </w:r>
      <w:proofErr w:type="spellEnd"/>
      <w:r w:rsidRPr="003E1581">
        <w:rPr>
          <w:lang w:val="en-US" w:eastAsia="nn-NO"/>
        </w:rPr>
        <w:t xml:space="preserve"> </w:t>
      </w:r>
      <w:proofErr w:type="spellStart"/>
      <w:r w:rsidRPr="003E1581">
        <w:rPr>
          <w:lang w:val="en-US" w:eastAsia="nn-NO"/>
        </w:rPr>
        <w:t>rutrum</w:t>
      </w:r>
      <w:proofErr w:type="spellEnd"/>
      <w:r w:rsidRPr="003E1581">
        <w:rPr>
          <w:lang w:val="en-US" w:eastAsia="nn-NO"/>
        </w:rPr>
        <w:t>.</w:t>
      </w:r>
    </w:p>
    <w:p w14:paraId="15F2A92E" w14:textId="19510FB2" w:rsidR="002C71BE" w:rsidRDefault="002C71BE" w:rsidP="002C71BE">
      <w:pPr>
        <w:rPr>
          <w:lang w:val="en-US" w:eastAsia="nn-NO"/>
        </w:rPr>
      </w:pPr>
    </w:p>
    <w:p w14:paraId="55D3EC2A" w14:textId="2FD134A7" w:rsidR="002C71BE" w:rsidRPr="002C71BE" w:rsidRDefault="002C71BE" w:rsidP="002C71BE">
      <w:pPr>
        <w:pStyle w:val="Heading2"/>
      </w:pPr>
      <w:r w:rsidRPr="002C71BE">
        <w:t>Liten overskrift</w:t>
      </w:r>
    </w:p>
    <w:p w14:paraId="08CA2F68" w14:textId="77777777" w:rsidR="00860947" w:rsidRPr="00860947" w:rsidRDefault="00860947" w:rsidP="00860947">
      <w:pPr>
        <w:rPr>
          <w:lang w:val="en-US" w:eastAsia="nn-NO"/>
        </w:rPr>
      </w:pPr>
      <w:proofErr w:type="spellStart"/>
      <w:r w:rsidRPr="000B1291">
        <w:rPr>
          <w:lang w:eastAsia="nn-NO"/>
        </w:rPr>
        <w:t>Brodtekst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Lorem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ipsum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dolor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sit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amet</w:t>
      </w:r>
      <w:proofErr w:type="spellEnd"/>
      <w:r w:rsidRPr="000B1291">
        <w:rPr>
          <w:lang w:eastAsia="nn-NO"/>
        </w:rPr>
        <w:t xml:space="preserve">, </w:t>
      </w:r>
      <w:proofErr w:type="spellStart"/>
      <w:r w:rsidRPr="000B1291">
        <w:rPr>
          <w:lang w:eastAsia="nn-NO"/>
        </w:rPr>
        <w:t>consectetur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adipiscing</w:t>
      </w:r>
      <w:proofErr w:type="spellEnd"/>
      <w:r w:rsidRPr="000B1291">
        <w:rPr>
          <w:lang w:eastAsia="nn-NO"/>
        </w:rPr>
        <w:t xml:space="preserve"> </w:t>
      </w:r>
      <w:proofErr w:type="spellStart"/>
      <w:r w:rsidRPr="000B1291">
        <w:rPr>
          <w:lang w:eastAsia="nn-NO"/>
        </w:rPr>
        <w:t>elit</w:t>
      </w:r>
      <w:proofErr w:type="spellEnd"/>
      <w:r w:rsidRPr="000B1291">
        <w:rPr>
          <w:lang w:eastAsia="nn-NO"/>
        </w:rPr>
        <w:t xml:space="preserve">. </w:t>
      </w:r>
      <w:proofErr w:type="spellStart"/>
      <w:r w:rsidRPr="00860947">
        <w:rPr>
          <w:lang w:val="en-US" w:eastAsia="nn-NO"/>
        </w:rPr>
        <w:t>Suspendisse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sollicitudin</w:t>
      </w:r>
      <w:proofErr w:type="spellEnd"/>
      <w:r w:rsidRPr="00860947">
        <w:rPr>
          <w:lang w:val="en-US" w:eastAsia="nn-NO"/>
        </w:rPr>
        <w:t xml:space="preserve"> at </w:t>
      </w:r>
      <w:proofErr w:type="spellStart"/>
      <w:r w:rsidRPr="00860947">
        <w:rPr>
          <w:lang w:val="en-US" w:eastAsia="nn-NO"/>
        </w:rPr>
        <w:t>felis</w:t>
      </w:r>
      <w:proofErr w:type="spellEnd"/>
      <w:r>
        <w:rPr>
          <w:lang w:val="en-US" w:eastAsia="nn-NO"/>
        </w:rPr>
        <w:t xml:space="preserve"> </w:t>
      </w:r>
      <w:r w:rsidRPr="00860947">
        <w:rPr>
          <w:lang w:val="en-US" w:eastAsia="nn-NO"/>
        </w:rPr>
        <w:t xml:space="preserve">sit </w:t>
      </w:r>
      <w:proofErr w:type="spellStart"/>
      <w:r w:rsidRPr="00860947">
        <w:rPr>
          <w:lang w:val="en-US" w:eastAsia="nn-NO"/>
        </w:rPr>
        <w:t>amet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placerat</w:t>
      </w:r>
      <w:proofErr w:type="spellEnd"/>
      <w:r w:rsidRPr="00860947">
        <w:rPr>
          <w:lang w:val="en-US" w:eastAsia="nn-NO"/>
        </w:rPr>
        <w:t>. Nam ac</w:t>
      </w:r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dignissim</w:t>
      </w:r>
      <w:proofErr w:type="spellEnd"/>
      <w:r w:rsidRPr="00860947">
        <w:rPr>
          <w:lang w:val="en-US" w:eastAsia="nn-NO"/>
        </w:rPr>
        <w:t xml:space="preserve"> eros. </w:t>
      </w:r>
      <w:proofErr w:type="spellStart"/>
      <w:r w:rsidRPr="00860947">
        <w:rPr>
          <w:lang w:val="en-US" w:eastAsia="nn-NO"/>
        </w:rPr>
        <w:t>Phasellus</w:t>
      </w:r>
      <w:proofErr w:type="spellEnd"/>
      <w:r w:rsidRPr="00860947">
        <w:rPr>
          <w:lang w:val="en-US" w:eastAsia="nn-NO"/>
        </w:rPr>
        <w:t xml:space="preserve"> a </w:t>
      </w:r>
      <w:proofErr w:type="spellStart"/>
      <w:r w:rsidRPr="00860947">
        <w:rPr>
          <w:lang w:val="en-US" w:eastAsia="nn-NO"/>
        </w:rPr>
        <w:t>arcu</w:t>
      </w:r>
      <w:proofErr w:type="spellEnd"/>
      <w:r>
        <w:rPr>
          <w:lang w:val="en-US" w:eastAsia="nn-NO"/>
        </w:rPr>
        <w:t xml:space="preserve"> </w:t>
      </w:r>
      <w:r w:rsidRPr="00860947">
        <w:rPr>
          <w:lang w:val="en-US" w:eastAsia="nn-NO"/>
        </w:rPr>
        <w:t xml:space="preserve">eros. </w:t>
      </w:r>
      <w:proofErr w:type="spellStart"/>
      <w:r w:rsidRPr="00860947">
        <w:rPr>
          <w:lang w:val="en-US" w:eastAsia="nn-NO"/>
        </w:rPr>
        <w:t>Quisque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dapibus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sodales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lobortis</w:t>
      </w:r>
      <w:proofErr w:type="spellEnd"/>
      <w:r w:rsidRPr="00860947">
        <w:rPr>
          <w:lang w:val="en-US" w:eastAsia="nn-NO"/>
        </w:rPr>
        <w:t xml:space="preserve">. Sed </w:t>
      </w:r>
      <w:proofErr w:type="spellStart"/>
      <w:r w:rsidRPr="00860947">
        <w:rPr>
          <w:lang w:val="en-US" w:eastAsia="nn-NO"/>
        </w:rPr>
        <w:t>egestas</w:t>
      </w:r>
      <w:proofErr w:type="spellEnd"/>
      <w:r w:rsidRPr="00860947">
        <w:rPr>
          <w:lang w:val="en-US" w:eastAsia="nn-NO"/>
        </w:rPr>
        <w:t xml:space="preserve"> dui </w:t>
      </w:r>
      <w:proofErr w:type="spellStart"/>
      <w:r w:rsidRPr="00860947">
        <w:rPr>
          <w:lang w:val="en-US" w:eastAsia="nn-NO"/>
        </w:rPr>
        <w:t>leo</w:t>
      </w:r>
      <w:proofErr w:type="spellEnd"/>
      <w:r w:rsidRPr="00860947">
        <w:rPr>
          <w:lang w:val="en-US" w:eastAsia="nn-NO"/>
        </w:rPr>
        <w:t xml:space="preserve">, vel </w:t>
      </w:r>
      <w:proofErr w:type="spellStart"/>
      <w:r w:rsidRPr="00860947">
        <w:rPr>
          <w:lang w:val="en-US" w:eastAsia="nn-NO"/>
        </w:rPr>
        <w:t>consequat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orci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sagittis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quis</w:t>
      </w:r>
      <w:proofErr w:type="spellEnd"/>
      <w:r w:rsidRPr="00860947">
        <w:rPr>
          <w:lang w:val="en-US" w:eastAsia="nn-NO"/>
        </w:rPr>
        <w:t>.</w:t>
      </w:r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Nullam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malesuada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nibh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elementum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tortor</w:t>
      </w:r>
      <w:proofErr w:type="spellEnd"/>
      <w:r w:rsidRPr="00860947">
        <w:rPr>
          <w:lang w:val="en-US" w:eastAsia="nn-NO"/>
        </w:rPr>
        <w:t xml:space="preserve"> convallis, </w:t>
      </w:r>
      <w:proofErr w:type="spellStart"/>
      <w:r w:rsidRPr="00860947">
        <w:rPr>
          <w:lang w:val="en-US" w:eastAsia="nn-NO"/>
        </w:rPr>
        <w:t>quis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varius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augue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rutrum</w:t>
      </w:r>
      <w:proofErr w:type="spellEnd"/>
      <w:r w:rsidRPr="00860947">
        <w:rPr>
          <w:lang w:val="en-US" w:eastAsia="nn-NO"/>
        </w:rPr>
        <w:t>. Lorem</w:t>
      </w:r>
      <w:r>
        <w:rPr>
          <w:lang w:val="en-US" w:eastAsia="nn-NO"/>
        </w:rPr>
        <w:t xml:space="preserve"> </w:t>
      </w:r>
      <w:r w:rsidRPr="00860947">
        <w:rPr>
          <w:lang w:val="en-US" w:eastAsia="nn-NO"/>
        </w:rPr>
        <w:t xml:space="preserve">ipsum dolor sit </w:t>
      </w:r>
      <w:proofErr w:type="spellStart"/>
      <w:r w:rsidRPr="00860947">
        <w:rPr>
          <w:lang w:val="en-US" w:eastAsia="nn-NO"/>
        </w:rPr>
        <w:t>amet</w:t>
      </w:r>
      <w:proofErr w:type="spellEnd"/>
      <w:r w:rsidRPr="00860947">
        <w:rPr>
          <w:lang w:val="en-US" w:eastAsia="nn-NO"/>
        </w:rPr>
        <w:t xml:space="preserve">, </w:t>
      </w:r>
      <w:proofErr w:type="spellStart"/>
      <w:r w:rsidRPr="00860947">
        <w:rPr>
          <w:lang w:val="en-US" w:eastAsia="nn-NO"/>
        </w:rPr>
        <w:t>consectetur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adipiscing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elit</w:t>
      </w:r>
      <w:proofErr w:type="spellEnd"/>
      <w:r w:rsidRPr="00860947">
        <w:rPr>
          <w:lang w:val="en-US" w:eastAsia="nn-NO"/>
        </w:rPr>
        <w:t xml:space="preserve">. </w:t>
      </w:r>
      <w:proofErr w:type="spellStart"/>
      <w:r w:rsidRPr="00860947">
        <w:rPr>
          <w:lang w:val="en-US" w:eastAsia="nn-NO"/>
        </w:rPr>
        <w:t>Suspendisse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sollicitudin</w:t>
      </w:r>
      <w:proofErr w:type="spellEnd"/>
      <w:r w:rsidRPr="00860947">
        <w:rPr>
          <w:lang w:val="en-US" w:eastAsia="nn-NO"/>
        </w:rPr>
        <w:t xml:space="preserve"> at </w:t>
      </w:r>
      <w:proofErr w:type="spellStart"/>
      <w:r w:rsidRPr="00860947">
        <w:rPr>
          <w:lang w:val="en-US" w:eastAsia="nn-NO"/>
        </w:rPr>
        <w:t>felis</w:t>
      </w:r>
      <w:proofErr w:type="spellEnd"/>
      <w:r w:rsidRPr="00860947">
        <w:rPr>
          <w:lang w:val="en-US" w:eastAsia="nn-NO"/>
        </w:rPr>
        <w:t xml:space="preserve"> sit </w:t>
      </w:r>
      <w:proofErr w:type="spellStart"/>
      <w:r w:rsidRPr="00860947">
        <w:rPr>
          <w:lang w:val="en-US" w:eastAsia="nn-NO"/>
        </w:rPr>
        <w:t>amet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placerat</w:t>
      </w:r>
      <w:proofErr w:type="spellEnd"/>
      <w:r w:rsidRPr="00860947">
        <w:rPr>
          <w:lang w:val="en-US" w:eastAsia="nn-NO"/>
        </w:rPr>
        <w:t xml:space="preserve">. Nam ac </w:t>
      </w:r>
      <w:proofErr w:type="spellStart"/>
      <w:r w:rsidRPr="00860947">
        <w:rPr>
          <w:lang w:val="en-US" w:eastAsia="nn-NO"/>
        </w:rPr>
        <w:t>dignissim</w:t>
      </w:r>
      <w:proofErr w:type="spellEnd"/>
      <w:r w:rsidRPr="00860947">
        <w:rPr>
          <w:lang w:val="en-US" w:eastAsia="nn-NO"/>
        </w:rPr>
        <w:t xml:space="preserve"> eros.</w:t>
      </w:r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Phasellus</w:t>
      </w:r>
      <w:proofErr w:type="spellEnd"/>
      <w:r w:rsidRPr="00860947">
        <w:rPr>
          <w:lang w:val="en-US" w:eastAsia="nn-NO"/>
        </w:rPr>
        <w:t xml:space="preserve"> a </w:t>
      </w:r>
      <w:proofErr w:type="spellStart"/>
      <w:r w:rsidRPr="00860947">
        <w:rPr>
          <w:lang w:val="en-US" w:eastAsia="nn-NO"/>
        </w:rPr>
        <w:t>arcu</w:t>
      </w:r>
      <w:proofErr w:type="spellEnd"/>
      <w:r w:rsidRPr="00860947">
        <w:rPr>
          <w:lang w:val="en-US" w:eastAsia="nn-NO"/>
        </w:rPr>
        <w:t xml:space="preserve"> eros. </w:t>
      </w:r>
      <w:proofErr w:type="spellStart"/>
      <w:r w:rsidRPr="00860947">
        <w:rPr>
          <w:lang w:val="en-US" w:eastAsia="nn-NO"/>
        </w:rPr>
        <w:t>Quisque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dapibus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sodales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lobortis</w:t>
      </w:r>
      <w:proofErr w:type="spellEnd"/>
      <w:r w:rsidRPr="00860947">
        <w:rPr>
          <w:lang w:val="en-US" w:eastAsia="nn-NO"/>
        </w:rPr>
        <w:t>. Sed</w:t>
      </w:r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egestas</w:t>
      </w:r>
      <w:proofErr w:type="spellEnd"/>
      <w:r w:rsidRPr="00860947">
        <w:rPr>
          <w:lang w:val="en-US" w:eastAsia="nn-NO"/>
        </w:rPr>
        <w:t xml:space="preserve"> dui </w:t>
      </w:r>
      <w:proofErr w:type="spellStart"/>
      <w:r w:rsidRPr="00860947">
        <w:rPr>
          <w:lang w:val="en-US" w:eastAsia="nn-NO"/>
        </w:rPr>
        <w:t>leo</w:t>
      </w:r>
      <w:proofErr w:type="spellEnd"/>
      <w:r w:rsidRPr="00860947">
        <w:rPr>
          <w:lang w:val="en-US" w:eastAsia="nn-NO"/>
        </w:rPr>
        <w:t xml:space="preserve">, vel </w:t>
      </w:r>
      <w:proofErr w:type="spellStart"/>
      <w:r w:rsidRPr="00860947">
        <w:rPr>
          <w:lang w:val="en-US" w:eastAsia="nn-NO"/>
        </w:rPr>
        <w:t>consequat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orci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sagittis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quis</w:t>
      </w:r>
      <w:proofErr w:type="spellEnd"/>
      <w:r w:rsidRPr="00860947">
        <w:rPr>
          <w:lang w:val="en-US" w:eastAsia="nn-NO"/>
        </w:rPr>
        <w:t xml:space="preserve">. </w:t>
      </w:r>
      <w:proofErr w:type="spellStart"/>
      <w:r w:rsidRPr="00860947">
        <w:rPr>
          <w:lang w:val="en-US" w:eastAsia="nn-NO"/>
        </w:rPr>
        <w:t>Nullam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malesuada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nibh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elementum</w:t>
      </w:r>
      <w:proofErr w:type="spellEnd"/>
      <w:r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tortor</w:t>
      </w:r>
      <w:proofErr w:type="spellEnd"/>
      <w:r w:rsidRPr="00860947">
        <w:rPr>
          <w:lang w:val="en-US" w:eastAsia="nn-NO"/>
        </w:rPr>
        <w:t xml:space="preserve"> convallis, </w:t>
      </w:r>
      <w:proofErr w:type="spellStart"/>
      <w:r w:rsidRPr="00860947">
        <w:rPr>
          <w:lang w:val="en-US" w:eastAsia="nn-NO"/>
        </w:rPr>
        <w:t>quis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varius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augue</w:t>
      </w:r>
      <w:proofErr w:type="spellEnd"/>
      <w:r w:rsidRPr="00860947">
        <w:rPr>
          <w:lang w:val="en-US" w:eastAsia="nn-NO"/>
        </w:rPr>
        <w:t xml:space="preserve"> </w:t>
      </w:r>
      <w:proofErr w:type="spellStart"/>
      <w:r w:rsidRPr="00860947">
        <w:rPr>
          <w:lang w:val="en-US" w:eastAsia="nn-NO"/>
        </w:rPr>
        <w:t>rutrum</w:t>
      </w:r>
      <w:proofErr w:type="spellEnd"/>
      <w:r w:rsidRPr="00860947">
        <w:rPr>
          <w:lang w:val="en-US" w:eastAsia="nn-NO"/>
        </w:rPr>
        <w:t>.</w:t>
      </w:r>
    </w:p>
    <w:p w14:paraId="2DEBD1CC" w14:textId="4ADC59EC" w:rsidR="002C71BE" w:rsidRDefault="002C71BE" w:rsidP="002C71BE">
      <w:pPr>
        <w:rPr>
          <w:lang w:val="en-US" w:eastAsia="nn-NO"/>
        </w:rPr>
      </w:pPr>
    </w:p>
    <w:p w14:paraId="02729246" w14:textId="68D63EE8" w:rsidR="002C71BE" w:rsidRDefault="002C71BE" w:rsidP="002C71BE">
      <w:pPr>
        <w:pStyle w:val="Heading2"/>
        <w:rPr>
          <w:lang w:val="en-US"/>
        </w:rPr>
      </w:pPr>
      <w:r>
        <w:rPr>
          <w:lang w:val="en-US"/>
        </w:rPr>
        <w:t xml:space="preserve">SV </w:t>
      </w:r>
      <w:proofErr w:type="spellStart"/>
      <w:r>
        <w:rPr>
          <w:lang w:val="en-US"/>
        </w:rPr>
        <w:t>vil</w:t>
      </w:r>
      <w:proofErr w:type="spellEnd"/>
      <w:r>
        <w:rPr>
          <w:lang w:val="en-US"/>
        </w:rPr>
        <w:t>:</w:t>
      </w:r>
    </w:p>
    <w:p w14:paraId="6C2A8043" w14:textId="2841A61B" w:rsidR="002C71BE" w:rsidRPr="00B81902" w:rsidRDefault="002C71BE" w:rsidP="00B81902">
      <w:pPr>
        <w:pStyle w:val="ListParagraph"/>
        <w:numPr>
          <w:ilvl w:val="0"/>
          <w:numId w:val="1"/>
        </w:numPr>
        <w:rPr>
          <w:lang w:val="en-US" w:eastAsia="nn-NO"/>
        </w:rPr>
      </w:pPr>
      <w:r w:rsidRPr="00B81902">
        <w:rPr>
          <w:lang w:val="en-US" w:eastAsia="nn-NO"/>
        </w:rPr>
        <w:t xml:space="preserve">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="00B81902">
        <w:rPr>
          <w:lang w:val="en-US" w:eastAsia="nn-NO"/>
        </w:rPr>
        <w:t>.</w:t>
      </w:r>
      <w:r w:rsidR="00B81902" w:rsidRPr="00B81902">
        <w:rPr>
          <w:lang w:val="en-US" w:eastAsia="nn-NO"/>
        </w:rPr>
        <w:t xml:space="preserve"> Lorem ipsum dolor sit </w:t>
      </w:r>
      <w:proofErr w:type="spellStart"/>
      <w:r w:rsidR="00B81902" w:rsidRPr="00B81902">
        <w:rPr>
          <w:lang w:val="en-US" w:eastAsia="nn-NO"/>
        </w:rPr>
        <w:t>amet</w:t>
      </w:r>
      <w:proofErr w:type="spellEnd"/>
      <w:r w:rsidR="00B81902" w:rsidRPr="00B81902">
        <w:rPr>
          <w:lang w:val="en-US" w:eastAsia="nn-NO"/>
        </w:rPr>
        <w:t>,</w:t>
      </w:r>
    </w:p>
    <w:p w14:paraId="35876BAC" w14:textId="1D2AF4D4" w:rsidR="002C71BE" w:rsidRPr="00B81902" w:rsidRDefault="002C71BE" w:rsidP="00B81902">
      <w:pPr>
        <w:pStyle w:val="ListParagraph"/>
        <w:numPr>
          <w:ilvl w:val="0"/>
          <w:numId w:val="1"/>
        </w:numPr>
        <w:rPr>
          <w:lang w:val="en-US" w:eastAsia="nn-NO"/>
        </w:rPr>
      </w:pPr>
      <w:r w:rsidRPr="00B81902">
        <w:rPr>
          <w:lang w:val="en-US" w:eastAsia="nn-NO"/>
        </w:rPr>
        <w:t xml:space="preserve">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adipiscing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elit</w:t>
      </w:r>
      <w:proofErr w:type="spellEnd"/>
      <w:r w:rsidRPr="00B81902">
        <w:rPr>
          <w:lang w:val="en-US" w:eastAsia="nn-NO"/>
        </w:rPr>
        <w:t xml:space="preserve"> dolor.</w:t>
      </w:r>
    </w:p>
    <w:p w14:paraId="273A7D87" w14:textId="3F284619" w:rsidR="002C71BE" w:rsidRPr="00B81902" w:rsidRDefault="002C71BE" w:rsidP="00B81902">
      <w:pPr>
        <w:pStyle w:val="ListParagraph"/>
        <w:numPr>
          <w:ilvl w:val="0"/>
          <w:numId w:val="1"/>
        </w:numPr>
        <w:rPr>
          <w:lang w:val="en-US" w:eastAsia="nn-NO"/>
        </w:rPr>
      </w:pPr>
      <w:r w:rsidRPr="00B81902">
        <w:rPr>
          <w:lang w:val="en-US" w:eastAsia="nn-NO"/>
        </w:rPr>
        <w:t xml:space="preserve">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adipiscing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elit</w:t>
      </w:r>
      <w:proofErr w:type="spellEnd"/>
      <w:r w:rsidRPr="00B81902">
        <w:rPr>
          <w:lang w:val="en-US" w:eastAsia="nn-NO"/>
        </w:rPr>
        <w:t xml:space="preserve"> dolor. 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Pr="00B81902">
        <w:rPr>
          <w:lang w:val="en-US" w:eastAsia="nn-NO"/>
        </w:rPr>
        <w:t>.</w:t>
      </w:r>
    </w:p>
    <w:p w14:paraId="09EE67EE" w14:textId="0AEF3490" w:rsidR="002C71BE" w:rsidRPr="00B81902" w:rsidRDefault="002C71BE" w:rsidP="00B81902">
      <w:pPr>
        <w:pStyle w:val="ListParagraph"/>
        <w:numPr>
          <w:ilvl w:val="0"/>
          <w:numId w:val="1"/>
        </w:numPr>
        <w:rPr>
          <w:lang w:val="en-US" w:eastAsia="nn-NO"/>
        </w:rPr>
      </w:pPr>
      <w:r w:rsidRPr="00B81902">
        <w:rPr>
          <w:lang w:val="en-US" w:eastAsia="nn-NO"/>
        </w:rPr>
        <w:t xml:space="preserve">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adipiscing</w:t>
      </w:r>
      <w:proofErr w:type="spellEnd"/>
      <w:r w:rsidRPr="00B81902">
        <w:rPr>
          <w:lang w:val="en-US" w:eastAsia="nn-NO"/>
        </w:rPr>
        <w:t xml:space="preserve"> </w:t>
      </w:r>
      <w:proofErr w:type="spellStart"/>
      <w:r w:rsidRPr="00B81902">
        <w:rPr>
          <w:lang w:val="en-US" w:eastAsia="nn-NO"/>
        </w:rPr>
        <w:t>elit</w:t>
      </w:r>
      <w:proofErr w:type="spellEnd"/>
      <w:r w:rsidRPr="00B81902">
        <w:rPr>
          <w:lang w:val="en-US" w:eastAsia="nn-NO"/>
        </w:rPr>
        <w:t xml:space="preserve"> dolor. 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, </w:t>
      </w:r>
      <w:proofErr w:type="spellStart"/>
      <w:r w:rsidRPr="00B81902">
        <w:rPr>
          <w:lang w:val="en-US" w:eastAsia="nn-NO"/>
        </w:rPr>
        <w:t>consectetur</w:t>
      </w:r>
      <w:proofErr w:type="spellEnd"/>
      <w:r w:rsidRPr="00B81902">
        <w:rPr>
          <w:lang w:val="en-US" w:eastAsia="nn-NO"/>
        </w:rPr>
        <w:t xml:space="preserve">. Lorem </w:t>
      </w:r>
      <w:proofErr w:type="gramStart"/>
      <w:r w:rsidRPr="00B81902">
        <w:rPr>
          <w:lang w:val="en-US" w:eastAsia="nn-NO"/>
        </w:rPr>
        <w:t>sit</w:t>
      </w:r>
      <w:proofErr w:type="gramEnd"/>
      <w:r w:rsidRPr="00B81902">
        <w:rPr>
          <w:lang w:val="en-US" w:eastAsia="nn-NO"/>
        </w:rPr>
        <w:t>.</w:t>
      </w:r>
    </w:p>
    <w:p w14:paraId="4B7714CF" w14:textId="678880C0" w:rsidR="00860947" w:rsidRDefault="002C71BE" w:rsidP="00860947">
      <w:pPr>
        <w:pStyle w:val="ListParagraph"/>
        <w:numPr>
          <w:ilvl w:val="0"/>
          <w:numId w:val="1"/>
        </w:numPr>
        <w:rPr>
          <w:lang w:val="en-US" w:eastAsia="nn-NO"/>
        </w:rPr>
      </w:pPr>
      <w:r w:rsidRPr="00B81902">
        <w:rPr>
          <w:lang w:val="en-US" w:eastAsia="nn-NO"/>
        </w:rPr>
        <w:t xml:space="preserve">Lorem ipsum dolor sit </w:t>
      </w:r>
      <w:proofErr w:type="spellStart"/>
      <w:r w:rsidRPr="00B81902">
        <w:rPr>
          <w:lang w:val="en-US" w:eastAsia="nn-NO"/>
        </w:rPr>
        <w:t>amet</w:t>
      </w:r>
      <w:proofErr w:type="spellEnd"/>
      <w:r w:rsidRPr="00B81902">
        <w:rPr>
          <w:lang w:val="en-US" w:eastAsia="nn-NO"/>
        </w:rPr>
        <w:t xml:space="preserve"> dolor.</w:t>
      </w:r>
    </w:p>
    <w:p w14:paraId="2B68CD80" w14:textId="77777777" w:rsidR="00EA6520" w:rsidRDefault="00EA6520" w:rsidP="00EA6520">
      <w:pPr>
        <w:rPr>
          <w:lang w:val="en-US" w:eastAsia="nn-NO"/>
        </w:rPr>
      </w:pPr>
    </w:p>
    <w:p w14:paraId="0DE283EE" w14:textId="6F445DC9" w:rsidR="00EF352B" w:rsidRPr="000B1291" w:rsidRDefault="00EF352B" w:rsidP="00EA6520">
      <w:pPr>
        <w:rPr>
          <w:lang w:val="en-US" w:eastAsia="nn-NO"/>
        </w:rPr>
      </w:pPr>
    </w:p>
    <w:sectPr w:rsidR="00EF352B" w:rsidRPr="000B1291" w:rsidSect="003F62F2">
      <w:headerReference w:type="default" r:id="rId15"/>
      <w:footerReference w:type="defaul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322" w14:textId="77777777" w:rsidR="001459F7" w:rsidRDefault="001459F7" w:rsidP="006770F3">
      <w:pPr>
        <w:spacing w:after="0" w:line="240" w:lineRule="auto"/>
      </w:pPr>
      <w:r>
        <w:separator/>
      </w:r>
    </w:p>
  </w:endnote>
  <w:endnote w:type="continuationSeparator" w:id="0">
    <w:p w14:paraId="005FDB14" w14:textId="77777777" w:rsidR="001459F7" w:rsidRDefault="001459F7" w:rsidP="006770F3">
      <w:pPr>
        <w:spacing w:after="0" w:line="240" w:lineRule="auto"/>
      </w:pPr>
      <w:r>
        <w:continuationSeparator/>
      </w:r>
    </w:p>
  </w:endnote>
  <w:endnote w:type="continuationNotice" w:id="1">
    <w:p w14:paraId="79BCBC70" w14:textId="77777777" w:rsidR="00633882" w:rsidRDefault="00633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992"/>
    </w:tblGrid>
    <w:tr w:rsidR="000B1340" w:rsidRPr="00EB5181" w14:paraId="6E720FCF" w14:textId="77777777" w:rsidTr="002209E5">
      <w:tc>
        <w:tcPr>
          <w:tcW w:w="8359" w:type="dxa"/>
          <w:vAlign w:val="bottom"/>
        </w:tcPr>
        <w:p w14:paraId="517A1D7E" w14:textId="3D6BC3A5" w:rsidR="000B1340" w:rsidRPr="00EB5181" w:rsidRDefault="000B1340" w:rsidP="000B1340">
          <w:pPr>
            <w:rPr>
              <w:rFonts w:cs="Arial"/>
              <w:sz w:val="20"/>
              <w:szCs w:val="20"/>
            </w:rPr>
          </w:pPr>
          <w:r>
            <w:br/>
          </w:r>
          <w:r w:rsidRPr="3064778B">
            <w:rPr>
              <w:rFonts w:cs="Arial"/>
              <w:color w:val="F04F4C" w:themeColor="accent1"/>
              <w:sz w:val="20"/>
              <w:szCs w:val="20"/>
            </w:rPr>
            <w:t xml:space="preserve">Innlandet SV </w:t>
          </w:r>
          <w:r w:rsidRPr="3064778B">
            <w:rPr>
              <w:rFonts w:cs="Arial"/>
              <w:color w:val="009032" w:themeColor="accent3"/>
              <w:sz w:val="20"/>
              <w:szCs w:val="20"/>
            </w:rPr>
            <w:t xml:space="preserve">innlandet.sv.no </w:t>
          </w:r>
        </w:p>
      </w:tc>
      <w:tc>
        <w:tcPr>
          <w:tcW w:w="992" w:type="dxa"/>
          <w:vAlign w:val="bottom"/>
        </w:tcPr>
        <w:p w14:paraId="54CA42D0" w14:textId="6A3D786A" w:rsidR="000B1340" w:rsidRPr="00EB5181" w:rsidRDefault="000B1340" w:rsidP="000B1340">
          <w:pPr>
            <w:jc w:val="right"/>
            <w:rPr>
              <w:rFonts w:cs="Arial"/>
            </w:rPr>
          </w:pPr>
        </w:p>
      </w:tc>
    </w:tr>
  </w:tbl>
  <w:p w14:paraId="00A0DAE9" w14:textId="77777777" w:rsidR="006770F3" w:rsidRPr="000B1340" w:rsidRDefault="006770F3" w:rsidP="000B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93DF" w14:textId="77777777" w:rsidR="001459F7" w:rsidRDefault="001459F7" w:rsidP="006770F3">
      <w:pPr>
        <w:spacing w:after="0" w:line="240" w:lineRule="auto"/>
      </w:pPr>
      <w:r>
        <w:separator/>
      </w:r>
    </w:p>
  </w:footnote>
  <w:footnote w:type="continuationSeparator" w:id="0">
    <w:p w14:paraId="577D8710" w14:textId="77777777" w:rsidR="001459F7" w:rsidRDefault="001459F7" w:rsidP="006770F3">
      <w:pPr>
        <w:spacing w:after="0" w:line="240" w:lineRule="auto"/>
      </w:pPr>
      <w:r>
        <w:continuationSeparator/>
      </w:r>
    </w:p>
  </w:footnote>
  <w:footnote w:type="continuationNotice" w:id="1">
    <w:p w14:paraId="7AEEBAF8" w14:textId="77777777" w:rsidR="00633882" w:rsidRDefault="006338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087C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D789E" wp14:editId="3249163F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BF"/>
    <w:multiLevelType w:val="hybridMultilevel"/>
    <w:tmpl w:val="DB6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638C"/>
    <w:multiLevelType w:val="hybridMultilevel"/>
    <w:tmpl w:val="9B08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27553">
    <w:abstractNumId w:val="1"/>
  </w:num>
  <w:num w:numId="2" w16cid:durableId="82644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E"/>
    <w:rsid w:val="00050F5D"/>
    <w:rsid w:val="000A63D7"/>
    <w:rsid w:val="000B1291"/>
    <w:rsid w:val="000B1340"/>
    <w:rsid w:val="001459F7"/>
    <w:rsid w:val="00157190"/>
    <w:rsid w:val="0023190F"/>
    <w:rsid w:val="0024118E"/>
    <w:rsid w:val="00270194"/>
    <w:rsid w:val="00273169"/>
    <w:rsid w:val="00277C7D"/>
    <w:rsid w:val="002C18BE"/>
    <w:rsid w:val="002C71BE"/>
    <w:rsid w:val="002D4591"/>
    <w:rsid w:val="002E171B"/>
    <w:rsid w:val="002F7BF1"/>
    <w:rsid w:val="00323438"/>
    <w:rsid w:val="00330CF3"/>
    <w:rsid w:val="00380074"/>
    <w:rsid w:val="003D3E34"/>
    <w:rsid w:val="003E1581"/>
    <w:rsid w:val="003F62F2"/>
    <w:rsid w:val="005576FA"/>
    <w:rsid w:val="005A3BFD"/>
    <w:rsid w:val="005B4900"/>
    <w:rsid w:val="00633882"/>
    <w:rsid w:val="006756AC"/>
    <w:rsid w:val="006770F3"/>
    <w:rsid w:val="007C26BE"/>
    <w:rsid w:val="00822599"/>
    <w:rsid w:val="00860947"/>
    <w:rsid w:val="00870F3F"/>
    <w:rsid w:val="008820A9"/>
    <w:rsid w:val="008A58D2"/>
    <w:rsid w:val="00A95C55"/>
    <w:rsid w:val="00B55231"/>
    <w:rsid w:val="00B649FD"/>
    <w:rsid w:val="00B81902"/>
    <w:rsid w:val="00BB4784"/>
    <w:rsid w:val="00BB4B28"/>
    <w:rsid w:val="00C14496"/>
    <w:rsid w:val="00C333BB"/>
    <w:rsid w:val="00C85A1F"/>
    <w:rsid w:val="00C93ACB"/>
    <w:rsid w:val="00CD6981"/>
    <w:rsid w:val="00D665AB"/>
    <w:rsid w:val="00D85508"/>
    <w:rsid w:val="00E4587A"/>
    <w:rsid w:val="00E66921"/>
    <w:rsid w:val="00E9354D"/>
    <w:rsid w:val="00E94339"/>
    <w:rsid w:val="00E9469E"/>
    <w:rsid w:val="00EA6520"/>
    <w:rsid w:val="00ED4A95"/>
    <w:rsid w:val="00EF352B"/>
    <w:rsid w:val="00EF6045"/>
    <w:rsid w:val="00EF708E"/>
    <w:rsid w:val="00F0225D"/>
    <w:rsid w:val="00F5046C"/>
    <w:rsid w:val="00F65D7E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CF79E4"/>
  <w15:chartTrackingRefBased/>
  <w15:docId w15:val="{2CC274DC-D786-BC4B-A900-4BCB9F8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CommentReference">
    <w:name w:val="annotation reference"/>
    <w:basedOn w:val="DefaultParagraphFont"/>
    <w:uiPriority w:val="99"/>
    <w:semiHidden/>
    <w:rsid w:val="00FD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B81902"/>
    <w:pPr>
      <w:ind w:left="720"/>
      <w:contextualSpacing/>
    </w:pPr>
  </w:style>
  <w:style w:type="table" w:styleId="TableGrid">
    <w:name w:val="Table Grid"/>
    <w:basedOn w:val="TableNormal"/>
    <w:uiPriority w:val="59"/>
    <w:rsid w:val="000B13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ttormsyrrist/Library/Group%20Containers/UBF8T346G9.Office/User%20Content.localized/Templates.localized/Agder%20SV%20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643CC9D4FD74DAEFAFD600670D433" ma:contentTypeVersion="18" ma:contentTypeDescription="Opprett et nytt dokument." ma:contentTypeScope="" ma:versionID="2c278cea6c4af8f3de6dadf6917146dd">
  <xsd:schema xmlns:xsd="http://www.w3.org/2001/XMLSchema" xmlns:xs="http://www.w3.org/2001/XMLSchema" xmlns:p="http://schemas.microsoft.com/office/2006/metadata/properties" xmlns:ns2="ee27234b-d516-4e4f-9e90-fceeab4ba3b3" xmlns:ns3="ff0faa83-ecb2-41d5-890d-0471f552dc48" targetNamespace="http://schemas.microsoft.com/office/2006/metadata/properties" ma:root="true" ma:fieldsID="cf62c0220560bd122781f6fcecf795b2" ns2:_="" ns3:_="">
    <xsd:import namespace="ee27234b-d516-4e4f-9e90-fceeab4ba3b3"/>
    <xsd:import namespace="ff0faa83-ecb2-41d5-890d-0471f552d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234b-d516-4e4f-9e90-fceeab4b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aa83-ecb2-41d5-890d-0471f552d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c5e886-f9f9-475e-81b3-49c67ef64782}" ma:internalName="TaxCatchAll" ma:showField="CatchAllData" ma:web="ff0faa83-ecb2-41d5-890d-0471f552d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faa83-ecb2-41d5-890d-0471f552dc48" xsi:nil="true"/>
    <lcf76f155ced4ddcb4097134ff3c332f xmlns="ee27234b-d516-4e4f-9e90-fceeab4ba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C8C5DE-A31F-4272-8305-CE5B72ED0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7234b-d516-4e4f-9e90-fceeab4ba3b3"/>
    <ds:schemaRef ds:uri="ff0faa83-ecb2-41d5-890d-0471f552d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  <ds:schemaRef ds:uri="ff0faa83-ecb2-41d5-890d-0471f552dc48"/>
    <ds:schemaRef ds:uri="ee27234b-d516-4e4f-9e90-fceeab4ba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Agder SV mal.dotx</Template>
  <TotalTime>24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Elisabeth Amundsen</cp:lastModifiedBy>
  <cp:revision>36</cp:revision>
  <dcterms:created xsi:type="dcterms:W3CDTF">2023-03-10T10:10:00Z</dcterms:created>
  <dcterms:modified xsi:type="dcterms:W3CDTF">2023-03-21T16:00:00Z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  <property fmtid="{D5CDD505-2E9C-101B-9397-08002B2CF9AE}" pid="3" name="MediaServiceImageTags">
    <vt:lpwstr/>
  </property>
</Properties>
</file>